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0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2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3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</w:t>
      </w:r>
      <w:bookmarkStart w:id="0" w:name="_GoBack"/>
      <w:bookmarkEnd w:id="0"/>
      <w:r>
        <w:rPr>
          <w:color w:val="231F20"/>
          <w:spacing w:val="-1"/>
        </w:rPr>
        <w:t>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BD04A9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:rsidR="00C658FB" w:rsidRDefault="00BD04A9">
      <w:pPr>
        <w:pStyle w:val="BodyText"/>
        <w:spacing w:before="1"/>
        <w:rPr>
          <w:sz w:val="22"/>
        </w:rPr>
      </w:pPr>
      <w:r>
        <w:pict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BD04A9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04A9">
      <w:pict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BD04A9">
      <w:pict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BD04A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BD04A9">
      <w:pict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58FB"/>
    <w:rsid w:val="003256E3"/>
    <w:rsid w:val="004A59B2"/>
    <w:rsid w:val="00C658FB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what-maintained-schools-must-publish-onlin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pe-and-sport-premium-for-primary-sch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fpe.org.uk/physical-education/wp-content/uploads/afPE-Example-Template-Indicator-2018-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5D20EABC</Template>
  <TotalTime>1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Simon Roche</cp:lastModifiedBy>
  <cp:revision>2</cp:revision>
  <dcterms:created xsi:type="dcterms:W3CDTF">2021-07-22T19:20:00Z</dcterms:created>
  <dcterms:modified xsi:type="dcterms:W3CDTF">2021-07-22T19:20:00Z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